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EA" w:rsidRPr="00CD26EA" w:rsidRDefault="00664ED8" w:rsidP="00CD26EA">
      <w:pPr>
        <w:pStyle w:val="1"/>
        <w:jc w:val="left"/>
        <w:rPr>
          <w:rFonts w:ascii="ＭＳ ゴシック" w:eastAsia="ＭＳ ゴシック" w:hAnsi="ＭＳ ゴシック" w:cs="Times New Roman" w:hint="eastAsia"/>
          <w:smallCaps w:val="0"/>
          <w:color w:val="auto"/>
          <w:sz w:val="24"/>
          <w:szCs w:val="24"/>
        </w:rPr>
      </w:pPr>
      <w:r w:rsidRPr="00CD26EA">
        <w:rPr>
          <w:rFonts w:ascii="ＭＳ ゴシック" w:eastAsia="ＭＳ ゴシック" w:hAnsi="ＭＳ ゴシック"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76.65pt;margin-top:36.35pt;width:391.5pt;height:21pt;z-index:251659776;mso-position-horizontal-relative:text;mso-position-vertical-relative:text" strokeweight=".5pt">
            <v:textbox style="mso-next-textbox:#_x0000_s1046">
              <w:txbxContent>
                <w:p w:rsidR="008E5DC2" w:rsidRDefault="00961069" w:rsidP="00672C85">
                  <w:pPr>
                    <w:pStyle w:val="a5"/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お客様に最適な機種</w:t>
                  </w:r>
                  <w:r w:rsidR="00672C85">
                    <w:rPr>
                      <w:rFonts w:hint="eastAsia"/>
                      <w:lang w:eastAsia="ja-JP"/>
                    </w:rPr>
                    <w:t>は、このチェックリスト</w:t>
                  </w:r>
                  <w:r>
                    <w:rPr>
                      <w:rFonts w:hint="eastAsia"/>
                      <w:lang w:eastAsia="ja-JP"/>
                    </w:rPr>
                    <w:t>の</w:t>
                  </w:r>
                  <w:r w:rsidR="00672C85">
                    <w:rPr>
                      <w:rFonts w:hint="eastAsia"/>
                      <w:lang w:eastAsia="ja-JP"/>
                    </w:rPr>
                    <w:t>記入</w:t>
                  </w:r>
                  <w:r>
                    <w:rPr>
                      <w:rFonts w:hint="eastAsia"/>
                      <w:lang w:eastAsia="ja-JP"/>
                    </w:rPr>
                    <w:t>内容によりご紹介致し</w:t>
                  </w:r>
                  <w:r w:rsidR="00672C85">
                    <w:rPr>
                      <w:rFonts w:hint="eastAsia"/>
                      <w:lang w:eastAsia="ja-JP"/>
                    </w:rPr>
                    <w:t>ま</w:t>
                  </w:r>
                  <w:r>
                    <w:rPr>
                      <w:rFonts w:hint="eastAsia"/>
                      <w:lang w:eastAsia="ja-JP"/>
                    </w:rPr>
                    <w:t>す</w:t>
                  </w:r>
                  <w:r w:rsidR="00672C85">
                    <w:rPr>
                      <w:rFonts w:hint="eastAsia"/>
                      <w:lang w:eastAsia="ja-JP"/>
                    </w:rPr>
                    <w:t>。</w:t>
                  </w:r>
                </w:p>
              </w:txbxContent>
            </v:textbox>
            <w10:wrap type="square"/>
          </v:shape>
        </w:pict>
      </w:r>
      <w:r w:rsidRPr="00CD26EA">
        <w:rPr>
          <w:rFonts w:ascii="ＭＳ ゴシック" w:eastAsia="ＭＳ ゴシック" w:hAnsi="ＭＳ ゴシック"/>
          <w:noProof/>
          <w:u w:val="single"/>
        </w:rPr>
        <w:pict>
          <v:shape id="_x0000_s1045" type="#_x0000_t202" style="position:absolute;margin-left:-32.1pt;margin-top:1.5pt;width:280.5pt;height:34.85pt;z-index:251658752;mso-position-horizontal-relative:text;mso-position-vertical-relative:text" stroked="f">
            <v:fill opacity="0"/>
            <v:textbox style="mso-next-textbox:#_x0000_s1045">
              <w:txbxContent>
                <w:p w:rsidR="00A74F4E" w:rsidRPr="000139D8" w:rsidRDefault="00961069" w:rsidP="00961069">
                  <w:pPr>
                    <w:pStyle w:val="1"/>
                    <w:jc w:val="center"/>
                    <w:rPr>
                      <w:sz w:val="36"/>
                      <w:lang w:eastAsia="ja-JP"/>
                    </w:rPr>
                  </w:pPr>
                  <w:r w:rsidRPr="000139D8">
                    <w:rPr>
                      <w:rFonts w:hint="eastAsia"/>
                      <w:sz w:val="36"/>
                      <w:lang w:eastAsia="ja-JP"/>
                    </w:rPr>
                    <w:t>防爆掃除機選定</w:t>
                  </w:r>
                  <w:r w:rsidR="00252A40" w:rsidRPr="000139D8">
                    <w:rPr>
                      <w:rFonts w:hint="eastAsia"/>
                      <w:sz w:val="36"/>
                      <w:lang w:eastAsia="ja-JP"/>
                    </w:rPr>
                    <w:t>用</w:t>
                  </w:r>
                  <w:r w:rsidR="00672C85" w:rsidRPr="000139D8">
                    <w:rPr>
                      <w:rFonts w:hint="eastAsia"/>
                      <w:sz w:val="36"/>
                      <w:lang w:eastAsia="ja-JP"/>
                    </w:rPr>
                    <w:t>チェックリスト</w:t>
                  </w:r>
                </w:p>
              </w:txbxContent>
            </v:textbox>
            <w10:wrap type="square"/>
          </v:shape>
        </w:pict>
      </w:r>
      <w:r w:rsidR="00CD26EA" w:rsidRPr="00CD26EA">
        <w:rPr>
          <w:rFonts w:ascii="ＭＳ ゴシック" w:eastAsia="ＭＳ ゴシック" w:hAnsi="ＭＳ ゴシック" w:hint="eastAsia"/>
          <w:sz w:val="24"/>
          <w:szCs w:val="24"/>
          <w:lang w:eastAsia="ja-JP"/>
        </w:rPr>
        <w:tab/>
      </w:r>
      <w:r w:rsidR="00CD26EA" w:rsidRPr="00CD26EA">
        <w:rPr>
          <w:rFonts w:ascii="ＭＳ ゴシック" w:eastAsia="ＭＳ ゴシック" w:hAnsi="ＭＳ ゴシック" w:cs="Times New Roman" w:hint="eastAsia"/>
          <w:smallCaps w:val="0"/>
          <w:color w:val="auto"/>
          <w:sz w:val="24"/>
          <w:szCs w:val="24"/>
        </w:rPr>
        <w:tab/>
      </w:r>
      <w:r w:rsidR="00CD26EA" w:rsidRPr="00CD26EA">
        <w:rPr>
          <w:rFonts w:ascii="ＭＳ ゴシック" w:eastAsia="ＭＳ ゴシック" w:hAnsi="ＭＳ ゴシック" w:cs="Times New Roman" w:hint="eastAsia"/>
          <w:smallCaps w:val="0"/>
          <w:color w:val="auto"/>
          <w:sz w:val="24"/>
          <w:szCs w:val="24"/>
        </w:rPr>
        <w:tab/>
      </w:r>
      <w:r w:rsidR="00CD26EA" w:rsidRPr="00CD26EA">
        <w:rPr>
          <w:rFonts w:ascii="ＭＳ ゴシック" w:eastAsia="ＭＳ ゴシック" w:hAnsi="ＭＳ ゴシック" w:cs="Times New Roman" w:hint="eastAsia"/>
          <w:smallCaps w:val="0"/>
          <w:color w:val="auto"/>
          <w:sz w:val="24"/>
          <w:szCs w:val="24"/>
        </w:rPr>
        <w:tab/>
      </w:r>
    </w:p>
    <w:p w:rsidR="008E5DC2" w:rsidRPr="00CD26EA" w:rsidRDefault="00CD26EA" w:rsidP="00CD26EA">
      <w:pPr>
        <w:pStyle w:val="1"/>
        <w:jc w:val="left"/>
        <w:rPr>
          <w:rFonts w:ascii="ＭＳ ゴシック" w:eastAsia="ＭＳ ゴシック" w:hAnsi="ＭＳ ゴシック" w:cs="Times New Roman" w:hint="eastAsia"/>
          <w:smallCaps w:val="0"/>
          <w:color w:val="auto"/>
          <w:sz w:val="24"/>
          <w:szCs w:val="24"/>
        </w:rPr>
      </w:pPr>
      <w:r w:rsidRPr="00CD26EA">
        <w:rPr>
          <w:rFonts w:ascii="ＭＳ ゴシック" w:eastAsia="ＭＳ ゴシック" w:hAnsi="ＭＳ ゴシック" w:cs="Times New Roman" w:hint="eastAsia"/>
          <w:smallCaps w:val="0"/>
          <w:color w:val="auto"/>
          <w:sz w:val="24"/>
          <w:szCs w:val="24"/>
        </w:rPr>
        <w:tab/>
      </w:r>
      <w:r w:rsidRPr="00CD26EA">
        <w:rPr>
          <w:rFonts w:ascii="ＭＳ ゴシック" w:eastAsia="ＭＳ ゴシック" w:hAnsi="ＭＳ ゴシック" w:cs="Times New Roman" w:hint="eastAsia"/>
          <w:smallCaps w:val="0"/>
          <w:color w:val="auto"/>
          <w:sz w:val="24"/>
          <w:szCs w:val="24"/>
        </w:rPr>
        <w:tab/>
      </w:r>
      <w:r w:rsidRPr="00CD26EA">
        <w:rPr>
          <w:rFonts w:ascii="ＭＳ ゴシック" w:eastAsia="ＭＳ ゴシック" w:hAnsi="ＭＳ ゴシック" w:cs="Times New Roman" w:hint="eastAsia"/>
          <w:smallCaps w:val="0"/>
          <w:color w:val="auto"/>
          <w:sz w:val="24"/>
          <w:szCs w:val="24"/>
        </w:rPr>
        <w:tab/>
      </w:r>
      <w:r w:rsidRPr="00CD26EA">
        <w:rPr>
          <w:rFonts w:ascii="ＭＳ ゴシック" w:eastAsia="ＭＳ ゴシック" w:hAnsi="ＭＳ ゴシック" w:cs="Times New Roman" w:hint="eastAsia"/>
          <w:smallCaps w:val="0"/>
          <w:color w:val="auto"/>
          <w:sz w:val="24"/>
          <w:szCs w:val="24"/>
        </w:rPr>
        <w:tab/>
      </w:r>
      <w:r w:rsidRPr="00CD26EA">
        <w:rPr>
          <w:rFonts w:ascii="ＭＳ ゴシック" w:eastAsia="ＭＳ ゴシック" w:hAnsi="ＭＳ ゴシック" w:cs="Times New Roman" w:hint="eastAsia"/>
          <w:smallCaps w:val="0"/>
          <w:color w:val="auto"/>
          <w:sz w:val="24"/>
          <w:szCs w:val="24"/>
        </w:rPr>
        <w:tab/>
      </w:r>
    </w:p>
    <w:tbl>
      <w:tblPr>
        <w:tblStyle w:val="a3"/>
        <w:tblW w:w="5325" w:type="pct"/>
        <w:tblInd w:w="-176" w:type="dxa"/>
        <w:tblLook w:val="01E0" w:firstRow="1" w:lastRow="1" w:firstColumn="1" w:lastColumn="1" w:noHBand="0" w:noVBand="0"/>
      </w:tblPr>
      <w:tblGrid>
        <w:gridCol w:w="387"/>
        <w:gridCol w:w="3954"/>
        <w:gridCol w:w="5298"/>
      </w:tblGrid>
      <w:tr w:rsidR="006B6A24" w:rsidRPr="006631C7" w:rsidTr="000139D8">
        <w:trPr>
          <w:trHeight w:val="576"/>
        </w:trPr>
        <w:tc>
          <w:tcPr>
            <w:tcW w:w="201" w:type="pct"/>
            <w:vAlign w:val="center"/>
          </w:tcPr>
          <w:p w:rsidR="006B6A24" w:rsidRPr="006631C7" w:rsidRDefault="006B6A24" w:rsidP="004167A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51" w:type="pct"/>
            <w:tcBorders>
              <w:bottom w:val="single" w:sz="4" w:space="0" w:color="FFFFFF"/>
            </w:tcBorders>
            <w:shd w:val="clear" w:color="auto" w:fill="333333"/>
            <w:vAlign w:val="center"/>
          </w:tcPr>
          <w:p w:rsidR="006B6A24" w:rsidRPr="00961069" w:rsidRDefault="00961069" w:rsidP="00672C85">
            <w:pPr>
              <w:rPr>
                <w:rStyle w:val="smallertypeChar"/>
                <w:b/>
                <w:sz w:val="20"/>
                <w:szCs w:val="20"/>
                <w:lang w:eastAsia="ja-JP"/>
              </w:rPr>
            </w:pPr>
            <w:r w:rsidRPr="00961069">
              <w:rPr>
                <w:rStyle w:val="smallertypeChar"/>
                <w:rFonts w:hint="eastAsia"/>
                <w:b/>
                <w:sz w:val="20"/>
                <w:szCs w:val="20"/>
                <w:lang w:eastAsia="ja-JP"/>
              </w:rPr>
              <w:t>お客様の会社の業種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6B6A24" w:rsidRPr="00C13AB0" w:rsidRDefault="006B6A24" w:rsidP="00C13AB0">
            <w:pPr>
              <w:pStyle w:val="20"/>
              <w:rPr>
                <w:lang w:eastAsia="ja-JP"/>
              </w:rPr>
            </w:pPr>
          </w:p>
        </w:tc>
      </w:tr>
      <w:tr w:rsidR="006B6A24" w:rsidRPr="006631C7" w:rsidTr="000139D8">
        <w:trPr>
          <w:trHeight w:val="576"/>
        </w:trPr>
        <w:tc>
          <w:tcPr>
            <w:tcW w:w="201" w:type="pct"/>
            <w:vAlign w:val="center"/>
          </w:tcPr>
          <w:p w:rsidR="006B6A24" w:rsidRPr="006631C7" w:rsidRDefault="006B6A24" w:rsidP="004167A3">
            <w:pPr>
              <w:jc w:val="center"/>
              <w:rPr>
                <w:rFonts w:ascii="Arial" w:hAnsi="Arial"/>
                <w:b/>
                <w:lang w:eastAsia="ja-JP"/>
              </w:rPr>
            </w:pPr>
          </w:p>
        </w:tc>
        <w:tc>
          <w:tcPr>
            <w:tcW w:w="2051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  <w:vAlign w:val="center"/>
          </w:tcPr>
          <w:p w:rsidR="00075C98" w:rsidRPr="00672C85" w:rsidRDefault="000139D8" w:rsidP="00C13AB0">
            <w:pPr>
              <w:pStyle w:val="3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掃除機</w:t>
            </w:r>
            <w:r w:rsidR="00961069">
              <w:rPr>
                <w:rFonts w:hint="eastAsia"/>
                <w:lang w:eastAsia="ja-JP"/>
              </w:rPr>
              <w:t>使用場所（国内・海外）</w:t>
            </w:r>
          </w:p>
        </w:tc>
        <w:tc>
          <w:tcPr>
            <w:tcW w:w="27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2BEA" w:rsidRPr="00075C98" w:rsidRDefault="00432BEA" w:rsidP="00C13AB0">
            <w:pPr>
              <w:pStyle w:val="20"/>
            </w:pPr>
          </w:p>
        </w:tc>
      </w:tr>
      <w:tr w:rsidR="00432BEA" w:rsidRPr="00931C8C" w:rsidTr="000139D8">
        <w:trPr>
          <w:trHeight w:val="576"/>
        </w:trPr>
        <w:tc>
          <w:tcPr>
            <w:tcW w:w="201" w:type="pct"/>
            <w:vAlign w:val="center"/>
          </w:tcPr>
          <w:p w:rsidR="00432BEA" w:rsidRDefault="00432BEA" w:rsidP="004167A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51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  <w:vAlign w:val="center"/>
          </w:tcPr>
          <w:p w:rsidR="00961069" w:rsidRDefault="00961069" w:rsidP="00C13AB0">
            <w:pPr>
              <w:pStyle w:val="3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お客様のご使用環境</w:t>
            </w:r>
          </w:p>
          <w:p w:rsidR="00961069" w:rsidRPr="00672C85" w:rsidRDefault="00961069" w:rsidP="00961069">
            <w:pPr>
              <w:pStyle w:val="3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（場所</w:t>
            </w:r>
            <w:r w:rsidR="00816A79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・温度</w:t>
            </w:r>
            <w:r w:rsidR="00816A79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・湿度等</w:t>
            </w:r>
            <w:r w:rsidR="00816A79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）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432BEA" w:rsidRPr="00075C98" w:rsidRDefault="00432BEA" w:rsidP="00C13AB0">
            <w:pPr>
              <w:pStyle w:val="20"/>
            </w:pPr>
          </w:p>
        </w:tc>
      </w:tr>
      <w:tr w:rsidR="006B6A24" w:rsidRPr="00931C8C" w:rsidTr="000139D8">
        <w:trPr>
          <w:trHeight w:val="576"/>
        </w:trPr>
        <w:tc>
          <w:tcPr>
            <w:tcW w:w="201" w:type="pct"/>
            <w:vAlign w:val="center"/>
          </w:tcPr>
          <w:p w:rsidR="006B6A24" w:rsidRDefault="006B6A24" w:rsidP="004167A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51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  <w:vAlign w:val="center"/>
          </w:tcPr>
          <w:p w:rsidR="00075C98" w:rsidRDefault="00961069" w:rsidP="00C13AB0">
            <w:pPr>
              <w:pStyle w:val="3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使用場所の危険区域は？</w:t>
            </w:r>
          </w:p>
          <w:p w:rsidR="00961069" w:rsidRPr="00672C85" w:rsidRDefault="00961069" w:rsidP="00C13AB0">
            <w:pPr>
              <w:pStyle w:val="3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（１種</w:t>
            </w:r>
            <w:r w:rsidR="00816A79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・２種</w:t>
            </w:r>
            <w:r w:rsidR="00816A79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）</w:t>
            </w:r>
          </w:p>
        </w:tc>
        <w:tc>
          <w:tcPr>
            <w:tcW w:w="27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A24" w:rsidRPr="00075C98" w:rsidRDefault="006B6A24" w:rsidP="00C13AB0">
            <w:pPr>
              <w:pStyle w:val="20"/>
            </w:pPr>
          </w:p>
        </w:tc>
      </w:tr>
      <w:tr w:rsidR="006B6A24" w:rsidRPr="006631C7" w:rsidTr="000139D8">
        <w:trPr>
          <w:trHeight w:val="576"/>
        </w:trPr>
        <w:tc>
          <w:tcPr>
            <w:tcW w:w="201" w:type="pct"/>
            <w:vAlign w:val="center"/>
          </w:tcPr>
          <w:p w:rsidR="006B6A24" w:rsidRDefault="006B6A24" w:rsidP="004167A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51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  <w:vAlign w:val="center"/>
          </w:tcPr>
          <w:p w:rsidR="00075C98" w:rsidRDefault="00816A79" w:rsidP="00C13AB0">
            <w:pPr>
              <w:pStyle w:val="3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環境の</w:t>
            </w:r>
            <w:r w:rsidR="00961069">
              <w:rPr>
                <w:rFonts w:hint="eastAsia"/>
                <w:lang w:eastAsia="ja-JP"/>
              </w:rPr>
              <w:t>危険物質は？</w:t>
            </w:r>
          </w:p>
          <w:p w:rsidR="00961069" w:rsidRPr="00672C85" w:rsidRDefault="00961069" w:rsidP="00C13AB0">
            <w:pPr>
              <w:pStyle w:val="3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（ガス・</w:t>
            </w:r>
            <w:r w:rsidR="00816A79">
              <w:rPr>
                <w:rFonts w:hint="eastAsia"/>
                <w:lang w:eastAsia="ja-JP"/>
              </w:rPr>
              <w:t>粉塵</w:t>
            </w:r>
            <w:r w:rsidR="00816A79">
              <w:rPr>
                <w:rFonts w:hint="eastAsia"/>
                <w:lang w:eastAsia="ja-JP"/>
              </w:rPr>
              <w:t xml:space="preserve"> </w:t>
            </w:r>
            <w:r w:rsidR="00816A79">
              <w:rPr>
                <w:rFonts w:hint="eastAsia"/>
                <w:lang w:eastAsia="ja-JP"/>
              </w:rPr>
              <w:t>）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6B6A24" w:rsidRPr="00075C98" w:rsidRDefault="006B6A24" w:rsidP="00C13AB0">
            <w:pPr>
              <w:pStyle w:val="20"/>
            </w:pPr>
          </w:p>
        </w:tc>
      </w:tr>
      <w:tr w:rsidR="006B6A24" w:rsidRPr="006631C7" w:rsidTr="000139D8">
        <w:trPr>
          <w:trHeight w:val="576"/>
        </w:trPr>
        <w:tc>
          <w:tcPr>
            <w:tcW w:w="201" w:type="pct"/>
            <w:vAlign w:val="center"/>
          </w:tcPr>
          <w:p w:rsidR="006B6A24" w:rsidRPr="006631C7" w:rsidRDefault="006B6A24" w:rsidP="004167A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51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  <w:vAlign w:val="center"/>
          </w:tcPr>
          <w:p w:rsidR="00075C98" w:rsidRDefault="00816A79" w:rsidP="00C13AB0">
            <w:pPr>
              <w:pStyle w:val="3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回収物は何ですか？</w:t>
            </w:r>
          </w:p>
          <w:p w:rsidR="00816A79" w:rsidRPr="00672C85" w:rsidRDefault="00816A79" w:rsidP="00C13AB0">
            <w:pPr>
              <w:pStyle w:val="30"/>
            </w:pPr>
            <w:r>
              <w:rPr>
                <w:rFonts w:hint="eastAsia"/>
                <w:lang w:eastAsia="ja-JP"/>
              </w:rPr>
              <w:t>（液体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・粉塵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）</w:t>
            </w:r>
          </w:p>
        </w:tc>
        <w:tc>
          <w:tcPr>
            <w:tcW w:w="27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A24" w:rsidRPr="00075C98" w:rsidRDefault="006B6A24" w:rsidP="00C13AB0">
            <w:pPr>
              <w:pStyle w:val="20"/>
            </w:pPr>
          </w:p>
        </w:tc>
      </w:tr>
      <w:tr w:rsidR="006B6A24" w:rsidRPr="006631C7" w:rsidTr="000139D8">
        <w:trPr>
          <w:trHeight w:val="576"/>
        </w:trPr>
        <w:tc>
          <w:tcPr>
            <w:tcW w:w="201" w:type="pct"/>
            <w:vAlign w:val="center"/>
          </w:tcPr>
          <w:p w:rsidR="006B6A24" w:rsidRPr="006631C7" w:rsidRDefault="006B6A24" w:rsidP="004167A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51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  <w:vAlign w:val="center"/>
          </w:tcPr>
          <w:p w:rsidR="00816A79" w:rsidRDefault="00816A79" w:rsidP="00D95494">
            <w:pPr>
              <w:rPr>
                <w:rStyle w:val="31"/>
                <w:lang w:eastAsia="ja-JP"/>
              </w:rPr>
            </w:pPr>
            <w:r>
              <w:rPr>
                <w:rStyle w:val="31"/>
                <w:rFonts w:hint="eastAsia"/>
                <w:lang w:eastAsia="ja-JP"/>
              </w:rPr>
              <w:t>回収物の危険度？</w:t>
            </w:r>
          </w:p>
          <w:p w:rsidR="006B6A24" w:rsidRPr="00672C85" w:rsidRDefault="00816A79" w:rsidP="00D95494">
            <w:pPr>
              <w:rPr>
                <w:rStyle w:val="smallertypeChar"/>
                <w:sz w:val="20"/>
                <w:szCs w:val="20"/>
                <w:lang w:eastAsia="ja-JP"/>
              </w:rPr>
            </w:pPr>
            <w:r>
              <w:rPr>
                <w:rStyle w:val="31"/>
                <w:rFonts w:hint="eastAsia"/>
                <w:lang w:eastAsia="ja-JP"/>
              </w:rPr>
              <w:t>（人体</w:t>
            </w:r>
            <w:r>
              <w:rPr>
                <w:rStyle w:val="31"/>
                <w:rFonts w:hint="eastAsia"/>
                <w:lang w:eastAsia="ja-JP"/>
              </w:rPr>
              <w:t xml:space="preserve"> </w:t>
            </w:r>
            <w:r>
              <w:rPr>
                <w:rStyle w:val="31"/>
                <w:rFonts w:hint="eastAsia"/>
                <w:lang w:eastAsia="ja-JP"/>
              </w:rPr>
              <w:t>・引火性</w:t>
            </w:r>
            <w:r>
              <w:rPr>
                <w:rStyle w:val="31"/>
                <w:rFonts w:hint="eastAsia"/>
                <w:lang w:eastAsia="ja-JP"/>
              </w:rPr>
              <w:t xml:space="preserve"> </w:t>
            </w:r>
            <w:r>
              <w:rPr>
                <w:rStyle w:val="31"/>
                <w:rFonts w:hint="eastAsia"/>
                <w:lang w:eastAsia="ja-JP"/>
              </w:rPr>
              <w:t>）</w:t>
            </w:r>
            <w:r w:rsidR="00672C85">
              <w:rPr>
                <w:rStyle w:val="31"/>
                <w:rFonts w:hint="eastAsia"/>
                <w:lang w:eastAsia="ja-JP"/>
              </w:rPr>
              <w:t xml:space="preserve"> 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6B6A24" w:rsidRPr="00075C98" w:rsidRDefault="006B6A24" w:rsidP="00C13AB0">
            <w:pPr>
              <w:pStyle w:val="20"/>
              <w:rPr>
                <w:lang w:eastAsia="ja-JP"/>
              </w:rPr>
            </w:pPr>
          </w:p>
        </w:tc>
      </w:tr>
      <w:tr w:rsidR="006B6A24" w:rsidRPr="006631C7" w:rsidTr="000139D8">
        <w:trPr>
          <w:trHeight w:val="576"/>
        </w:trPr>
        <w:tc>
          <w:tcPr>
            <w:tcW w:w="201" w:type="pct"/>
            <w:vAlign w:val="center"/>
          </w:tcPr>
          <w:p w:rsidR="006B6A24" w:rsidRPr="006631C7" w:rsidRDefault="006B6A24" w:rsidP="004167A3">
            <w:pPr>
              <w:jc w:val="center"/>
              <w:rPr>
                <w:rFonts w:ascii="Arial" w:hAnsi="Arial"/>
                <w:b/>
                <w:lang w:eastAsia="ja-JP"/>
              </w:rPr>
            </w:pPr>
          </w:p>
        </w:tc>
        <w:tc>
          <w:tcPr>
            <w:tcW w:w="2051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  <w:vAlign w:val="center"/>
          </w:tcPr>
          <w:p w:rsidR="006B6A24" w:rsidRPr="00816A79" w:rsidRDefault="00816A79" w:rsidP="00D95494">
            <w:pPr>
              <w:rPr>
                <w:rStyle w:val="smallertypeChar"/>
                <w:b/>
                <w:sz w:val="20"/>
                <w:szCs w:val="20"/>
                <w:lang w:eastAsia="ja-JP"/>
              </w:rPr>
            </w:pPr>
            <w:r w:rsidRPr="00816A79">
              <w:rPr>
                <w:rStyle w:val="smallertypeChar"/>
                <w:rFonts w:hint="eastAsia"/>
                <w:b/>
                <w:sz w:val="20"/>
                <w:szCs w:val="20"/>
                <w:lang w:eastAsia="ja-JP"/>
              </w:rPr>
              <w:t>使用</w:t>
            </w:r>
            <w:r>
              <w:rPr>
                <w:rStyle w:val="smallertypeChar"/>
                <w:rFonts w:hint="eastAsia"/>
                <w:b/>
                <w:sz w:val="20"/>
                <w:szCs w:val="20"/>
                <w:lang w:eastAsia="ja-JP"/>
              </w:rPr>
              <w:t>頻度？（１日に何回使用</w:t>
            </w:r>
            <w:r>
              <w:rPr>
                <w:rStyle w:val="smallertypeChar"/>
                <w:rFonts w:hint="eastAsia"/>
                <w:b/>
                <w:sz w:val="20"/>
                <w:szCs w:val="20"/>
                <w:lang w:eastAsia="ja-JP"/>
              </w:rPr>
              <w:t xml:space="preserve"> </w:t>
            </w:r>
            <w:r>
              <w:rPr>
                <w:rStyle w:val="smallertypeChar"/>
                <w:rFonts w:hint="eastAsia"/>
                <w:b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27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A24" w:rsidRPr="00075C98" w:rsidRDefault="006B6A24" w:rsidP="00C13AB0">
            <w:pPr>
              <w:pStyle w:val="20"/>
            </w:pPr>
          </w:p>
        </w:tc>
      </w:tr>
      <w:tr w:rsidR="006B6A24" w:rsidRPr="006631C7" w:rsidTr="000139D8">
        <w:trPr>
          <w:trHeight w:val="576"/>
        </w:trPr>
        <w:tc>
          <w:tcPr>
            <w:tcW w:w="201" w:type="pct"/>
            <w:vAlign w:val="center"/>
          </w:tcPr>
          <w:p w:rsidR="006B6A24" w:rsidRPr="006631C7" w:rsidRDefault="006B6A24" w:rsidP="004167A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51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  <w:vAlign w:val="center"/>
          </w:tcPr>
          <w:p w:rsidR="006B6A24" w:rsidRPr="002B55FD" w:rsidRDefault="00816A79" w:rsidP="00D95494">
            <w:pPr>
              <w:rPr>
                <w:rFonts w:ascii="Arial" w:hAnsi="Arial"/>
                <w:sz w:val="22"/>
                <w:szCs w:val="22"/>
                <w:lang w:eastAsia="ja-JP"/>
              </w:rPr>
            </w:pPr>
            <w:r>
              <w:rPr>
                <w:rStyle w:val="31"/>
                <w:rFonts w:hint="eastAsia"/>
                <w:lang w:eastAsia="ja-JP"/>
              </w:rPr>
              <w:t>１回の回収量は？（ﾘｯﾄﾙ</w:t>
            </w:r>
            <w:r w:rsidR="00A06275">
              <w:rPr>
                <w:rStyle w:val="31"/>
                <w:rFonts w:hint="eastAsia"/>
                <w:lang w:eastAsia="ja-JP"/>
              </w:rPr>
              <w:t xml:space="preserve"> </w:t>
            </w:r>
            <w:r>
              <w:rPr>
                <w:rStyle w:val="31"/>
                <w:rFonts w:hint="eastAsia"/>
                <w:lang w:eastAsia="ja-JP"/>
              </w:rPr>
              <w:t>・</w:t>
            </w:r>
            <w:r>
              <w:rPr>
                <w:rStyle w:val="31"/>
                <w:rFonts w:hint="eastAsia"/>
                <w:lang w:eastAsia="ja-JP"/>
              </w:rPr>
              <w:t>kg</w:t>
            </w:r>
            <w:r w:rsidR="00A06275">
              <w:rPr>
                <w:rStyle w:val="31"/>
                <w:rFonts w:hint="eastAsia"/>
                <w:lang w:eastAsia="ja-JP"/>
              </w:rPr>
              <w:t xml:space="preserve"> </w:t>
            </w:r>
            <w:r>
              <w:rPr>
                <w:rStyle w:val="31"/>
                <w:rFonts w:hint="eastAsia"/>
                <w:lang w:eastAsia="ja-JP"/>
              </w:rPr>
              <w:t>）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6B6A24" w:rsidRPr="00075C98" w:rsidRDefault="006B6A24" w:rsidP="00C13AB0">
            <w:pPr>
              <w:pStyle w:val="20"/>
            </w:pPr>
          </w:p>
        </w:tc>
      </w:tr>
      <w:tr w:rsidR="006B6A24" w:rsidRPr="006631C7" w:rsidTr="000139D8">
        <w:trPr>
          <w:trHeight w:val="576"/>
        </w:trPr>
        <w:tc>
          <w:tcPr>
            <w:tcW w:w="201" w:type="pct"/>
            <w:vAlign w:val="center"/>
          </w:tcPr>
          <w:p w:rsidR="006B6A24" w:rsidRPr="006631C7" w:rsidRDefault="006B6A24" w:rsidP="004167A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51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  <w:vAlign w:val="center"/>
          </w:tcPr>
          <w:p w:rsidR="006B6A24" w:rsidRPr="00672C85" w:rsidRDefault="00816A79" w:rsidP="00D95494">
            <w:pPr>
              <w:rPr>
                <w:rStyle w:val="smallertypeChar"/>
                <w:sz w:val="20"/>
                <w:szCs w:val="20"/>
                <w:lang w:eastAsia="ja-JP"/>
              </w:rPr>
            </w:pPr>
            <w:r>
              <w:rPr>
                <w:rStyle w:val="31"/>
                <w:rFonts w:hint="eastAsia"/>
                <w:lang w:eastAsia="ja-JP"/>
              </w:rPr>
              <w:t>回収タンクのサイズは何ﾘｯﾄﾙ？</w:t>
            </w:r>
          </w:p>
        </w:tc>
        <w:tc>
          <w:tcPr>
            <w:tcW w:w="27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3AB0" w:rsidRPr="00075C98" w:rsidRDefault="00C13AB0" w:rsidP="00C13AB0">
            <w:pPr>
              <w:pStyle w:val="20"/>
              <w:rPr>
                <w:lang w:eastAsia="ja-JP"/>
              </w:rPr>
            </w:pPr>
          </w:p>
        </w:tc>
      </w:tr>
      <w:tr w:rsidR="006B6A24" w:rsidRPr="006631C7" w:rsidTr="000139D8">
        <w:trPr>
          <w:trHeight w:val="576"/>
        </w:trPr>
        <w:tc>
          <w:tcPr>
            <w:tcW w:w="201" w:type="pct"/>
            <w:vAlign w:val="center"/>
          </w:tcPr>
          <w:p w:rsidR="006B6A24" w:rsidRPr="006631C7" w:rsidRDefault="006B6A24" w:rsidP="004167A3">
            <w:pPr>
              <w:jc w:val="center"/>
              <w:rPr>
                <w:rFonts w:ascii="Arial" w:hAnsi="Arial"/>
                <w:b/>
                <w:lang w:eastAsia="ja-JP"/>
              </w:rPr>
            </w:pPr>
          </w:p>
        </w:tc>
        <w:tc>
          <w:tcPr>
            <w:tcW w:w="2051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  <w:vAlign w:val="center"/>
          </w:tcPr>
          <w:p w:rsidR="006B6A24" w:rsidRDefault="000139D8" w:rsidP="00D95494">
            <w:pPr>
              <w:rPr>
                <w:rStyle w:val="31"/>
                <w:lang w:eastAsia="ja-JP"/>
              </w:rPr>
            </w:pPr>
            <w:r>
              <w:rPr>
                <w:rStyle w:val="31"/>
                <w:rFonts w:hint="eastAsia"/>
                <w:lang w:eastAsia="ja-JP"/>
              </w:rPr>
              <w:t>ご希望の</w:t>
            </w:r>
            <w:r w:rsidR="00816A79">
              <w:rPr>
                <w:rStyle w:val="31"/>
                <w:rFonts w:hint="eastAsia"/>
                <w:lang w:eastAsia="ja-JP"/>
              </w:rPr>
              <w:t>回収タンクの材質？</w:t>
            </w:r>
          </w:p>
          <w:p w:rsidR="00816A79" w:rsidRPr="00672C85" w:rsidRDefault="00816A79" w:rsidP="00D95494">
            <w:pPr>
              <w:rPr>
                <w:rStyle w:val="smallertypeChar"/>
                <w:sz w:val="20"/>
                <w:szCs w:val="20"/>
                <w:lang w:eastAsia="ja-JP"/>
              </w:rPr>
            </w:pPr>
            <w:r>
              <w:rPr>
                <w:rStyle w:val="31"/>
                <w:rFonts w:hint="eastAsia"/>
                <w:lang w:eastAsia="ja-JP"/>
              </w:rPr>
              <w:t>（ステンレス</w:t>
            </w:r>
            <w:r w:rsidR="00A06275">
              <w:rPr>
                <w:rStyle w:val="31"/>
                <w:rFonts w:hint="eastAsia"/>
                <w:lang w:eastAsia="ja-JP"/>
              </w:rPr>
              <w:t xml:space="preserve"> </w:t>
            </w:r>
            <w:r>
              <w:rPr>
                <w:rStyle w:val="31"/>
                <w:rFonts w:hint="eastAsia"/>
                <w:lang w:eastAsia="ja-JP"/>
              </w:rPr>
              <w:t>・樹脂</w:t>
            </w:r>
            <w:r w:rsidR="00A06275">
              <w:rPr>
                <w:rStyle w:val="31"/>
                <w:rFonts w:hint="eastAsia"/>
                <w:lang w:eastAsia="ja-JP"/>
              </w:rPr>
              <w:t xml:space="preserve"> </w:t>
            </w:r>
            <w:r>
              <w:rPr>
                <w:rStyle w:val="31"/>
                <w:rFonts w:hint="eastAsia"/>
                <w:lang w:eastAsia="ja-JP"/>
              </w:rPr>
              <w:t>）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6B6A24" w:rsidRPr="00075C98" w:rsidRDefault="006B6A24" w:rsidP="00C13AB0">
            <w:pPr>
              <w:pStyle w:val="20"/>
            </w:pPr>
          </w:p>
        </w:tc>
      </w:tr>
      <w:tr w:rsidR="00696972" w:rsidRPr="006631C7" w:rsidTr="000139D8">
        <w:trPr>
          <w:trHeight w:val="576"/>
        </w:trPr>
        <w:tc>
          <w:tcPr>
            <w:tcW w:w="201" w:type="pct"/>
            <w:vAlign w:val="center"/>
          </w:tcPr>
          <w:p w:rsidR="00696972" w:rsidRDefault="00696972" w:rsidP="004167A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51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  <w:vAlign w:val="center"/>
          </w:tcPr>
          <w:p w:rsidR="00696972" w:rsidRDefault="000139D8" w:rsidP="00D95494">
            <w:pPr>
              <w:rPr>
                <w:rStyle w:val="31"/>
                <w:lang w:eastAsia="ja-JP"/>
              </w:rPr>
            </w:pPr>
            <w:r>
              <w:rPr>
                <w:rStyle w:val="31"/>
                <w:rFonts w:hint="eastAsia"/>
                <w:lang w:eastAsia="ja-JP"/>
              </w:rPr>
              <w:t>ご希望の</w:t>
            </w:r>
            <w:r w:rsidR="00816A79">
              <w:rPr>
                <w:rStyle w:val="31"/>
                <w:rFonts w:hint="eastAsia"/>
                <w:lang w:eastAsia="ja-JP"/>
              </w:rPr>
              <w:t>駆動源の種類？</w:t>
            </w:r>
          </w:p>
          <w:p w:rsidR="00816A79" w:rsidRPr="00672C85" w:rsidRDefault="00816A79" w:rsidP="00D95494">
            <w:pPr>
              <w:rPr>
                <w:rStyle w:val="smallertypeChar"/>
                <w:sz w:val="20"/>
                <w:szCs w:val="20"/>
                <w:lang w:eastAsia="ja-JP"/>
              </w:rPr>
            </w:pPr>
            <w:r>
              <w:rPr>
                <w:rStyle w:val="31"/>
                <w:rFonts w:hint="eastAsia"/>
                <w:lang w:eastAsia="ja-JP"/>
              </w:rPr>
              <w:t>（電気</w:t>
            </w:r>
            <w:r>
              <w:rPr>
                <w:rStyle w:val="31"/>
                <w:rFonts w:hint="eastAsia"/>
                <w:lang w:eastAsia="ja-JP"/>
              </w:rPr>
              <w:t>100V</w:t>
            </w:r>
            <w:r>
              <w:rPr>
                <w:rStyle w:val="31"/>
                <w:rFonts w:hint="eastAsia"/>
                <w:lang w:eastAsia="ja-JP"/>
              </w:rPr>
              <w:t>・</w:t>
            </w:r>
            <w:r>
              <w:rPr>
                <w:rStyle w:val="31"/>
                <w:rFonts w:hint="eastAsia"/>
                <w:lang w:eastAsia="ja-JP"/>
              </w:rPr>
              <w:t>200V</w:t>
            </w:r>
            <w:r w:rsidR="00A06275">
              <w:rPr>
                <w:rStyle w:val="31"/>
                <w:rFonts w:hint="eastAsia"/>
                <w:lang w:eastAsia="ja-JP"/>
              </w:rPr>
              <w:t xml:space="preserve"> </w:t>
            </w:r>
            <w:r>
              <w:rPr>
                <w:rStyle w:val="31"/>
                <w:rFonts w:hint="eastAsia"/>
                <w:lang w:eastAsia="ja-JP"/>
              </w:rPr>
              <w:t>・</w:t>
            </w:r>
            <w:r w:rsidR="00664ED8">
              <w:rPr>
                <w:rStyle w:val="31"/>
                <w:rFonts w:hint="eastAsia"/>
                <w:lang w:eastAsia="ja-JP"/>
              </w:rPr>
              <w:t>工場</w:t>
            </w:r>
            <w:r>
              <w:rPr>
                <w:rStyle w:val="31"/>
                <w:rFonts w:hint="eastAsia"/>
                <w:lang w:eastAsia="ja-JP"/>
              </w:rPr>
              <w:t>エアー</w:t>
            </w:r>
            <w:r w:rsidR="00A06275">
              <w:rPr>
                <w:rStyle w:val="31"/>
                <w:rFonts w:hint="eastAsia"/>
                <w:lang w:eastAsia="ja-JP"/>
              </w:rPr>
              <w:t xml:space="preserve"> </w:t>
            </w:r>
            <w:r>
              <w:rPr>
                <w:rStyle w:val="31"/>
                <w:rFonts w:hint="eastAsia"/>
                <w:lang w:eastAsia="ja-JP"/>
              </w:rPr>
              <w:t>）</w:t>
            </w:r>
          </w:p>
        </w:tc>
        <w:tc>
          <w:tcPr>
            <w:tcW w:w="27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6972" w:rsidRPr="00075C98" w:rsidRDefault="00696972" w:rsidP="00C13AB0">
            <w:pPr>
              <w:pStyle w:val="20"/>
            </w:pPr>
          </w:p>
        </w:tc>
      </w:tr>
      <w:tr w:rsidR="006B6A24" w:rsidRPr="006631C7" w:rsidTr="000139D8">
        <w:trPr>
          <w:trHeight w:val="576"/>
        </w:trPr>
        <w:tc>
          <w:tcPr>
            <w:tcW w:w="201" w:type="pct"/>
            <w:vAlign w:val="center"/>
          </w:tcPr>
          <w:p w:rsidR="006B6A24" w:rsidRPr="006631C7" w:rsidRDefault="006B6A24" w:rsidP="004167A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51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  <w:vAlign w:val="center"/>
          </w:tcPr>
          <w:p w:rsidR="00075C98" w:rsidRDefault="00816A79" w:rsidP="00CB2A19">
            <w:pPr>
              <w:pStyle w:val="3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エアー源</w:t>
            </w:r>
            <w:r w:rsidR="00672C85" w:rsidRPr="00672C85">
              <w:rPr>
                <w:rFonts w:hint="eastAsia"/>
                <w:lang w:eastAsia="ja-JP"/>
              </w:rPr>
              <w:t>の</w:t>
            </w:r>
            <w:r>
              <w:rPr>
                <w:rFonts w:hint="eastAsia"/>
                <w:lang w:eastAsia="ja-JP"/>
              </w:rPr>
              <w:t>能力</w:t>
            </w:r>
            <w:r w:rsidR="00CB2A19">
              <w:rPr>
                <w:rFonts w:hint="eastAsia"/>
                <w:lang w:eastAsia="ja-JP"/>
              </w:rPr>
              <w:t>は十分ですか？</w:t>
            </w:r>
          </w:p>
          <w:p w:rsidR="00CB2A19" w:rsidRPr="00672C85" w:rsidRDefault="00CB2A19" w:rsidP="00CB2A19">
            <w:pPr>
              <w:pStyle w:val="3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</w:t>
            </w:r>
            <w:r>
              <w:rPr>
                <w:rFonts w:hint="eastAsia"/>
                <w:lang w:eastAsia="ja-JP"/>
              </w:rPr>
              <w:t>0.5MPa</w:t>
            </w:r>
            <w:r w:rsidR="00A06275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・</w:t>
            </w:r>
            <w:r w:rsidR="00A06275">
              <w:rPr>
                <w:rFonts w:hint="eastAsia"/>
                <w:lang w:eastAsia="ja-JP"/>
              </w:rPr>
              <w:t>1.2m</w:t>
            </w:r>
            <w:r w:rsidR="00A06275">
              <w:rPr>
                <w:rFonts w:ascii="Segoe UI Symbol" w:hAnsi="Segoe UI Symbol" w:cs="Segoe UI Symbol" w:hint="eastAsia"/>
                <w:lang w:eastAsia="ja-JP"/>
              </w:rPr>
              <w:t>³</w:t>
            </w:r>
            <w:r w:rsidR="00A06275">
              <w:rPr>
                <w:rFonts w:ascii="Segoe UI Symbol" w:hAnsi="Segoe UI Symbol" w:cs="Segoe UI Symbol" w:hint="eastAsia"/>
                <w:lang w:eastAsia="ja-JP"/>
              </w:rPr>
              <w:t xml:space="preserve">/min </w:t>
            </w:r>
            <w:r w:rsidR="00664ED8">
              <w:rPr>
                <w:rFonts w:ascii="Segoe UI Symbol" w:hAnsi="Segoe UI Symbol" w:cs="Segoe UI Symbol" w:hint="eastAsia"/>
                <w:lang w:eastAsia="ja-JP"/>
              </w:rPr>
              <w:t>以上</w:t>
            </w:r>
            <w:r w:rsidR="00A06275">
              <w:rPr>
                <w:rFonts w:ascii="Segoe UI Symbol" w:hAnsi="Segoe UI Symbol" w:cs="Segoe UI Symbol" w:hint="eastAsia"/>
                <w:lang w:eastAsia="ja-JP"/>
              </w:rPr>
              <w:t>）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6B6A24" w:rsidRPr="00075C98" w:rsidRDefault="006B6A24" w:rsidP="00C13AB0">
            <w:pPr>
              <w:pStyle w:val="20"/>
              <w:rPr>
                <w:lang w:eastAsia="ja-JP"/>
              </w:rPr>
            </w:pPr>
          </w:p>
        </w:tc>
      </w:tr>
      <w:tr w:rsidR="006B6A24" w:rsidRPr="006631C7" w:rsidTr="000139D8">
        <w:trPr>
          <w:trHeight w:val="576"/>
        </w:trPr>
        <w:tc>
          <w:tcPr>
            <w:tcW w:w="201" w:type="pct"/>
            <w:vAlign w:val="center"/>
          </w:tcPr>
          <w:p w:rsidR="006B6A24" w:rsidRDefault="006B6A24" w:rsidP="004167A3">
            <w:pPr>
              <w:jc w:val="center"/>
              <w:rPr>
                <w:rFonts w:ascii="Arial" w:hAnsi="Arial"/>
                <w:b/>
                <w:lang w:eastAsia="ja-JP"/>
              </w:rPr>
            </w:pPr>
          </w:p>
        </w:tc>
        <w:tc>
          <w:tcPr>
            <w:tcW w:w="2051" w:type="pct"/>
            <w:tcBorders>
              <w:top w:val="single" w:sz="4" w:space="0" w:color="FFFFFF"/>
              <w:bottom w:val="single" w:sz="4" w:space="0" w:color="FFFFFF"/>
            </w:tcBorders>
            <w:shd w:val="clear" w:color="auto" w:fill="333333"/>
            <w:vAlign w:val="center"/>
          </w:tcPr>
          <w:p w:rsidR="00075C98" w:rsidRDefault="000139D8" w:rsidP="00D9099D">
            <w:pPr>
              <w:pStyle w:val="3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ご希望の</w:t>
            </w:r>
            <w:r w:rsidR="00CB2A19">
              <w:rPr>
                <w:rFonts w:hint="eastAsia"/>
                <w:lang w:eastAsia="ja-JP"/>
              </w:rPr>
              <w:t>掃除機の種類？</w:t>
            </w:r>
          </w:p>
          <w:p w:rsidR="00CB2A19" w:rsidRPr="00672C85" w:rsidRDefault="00CB2A19" w:rsidP="00D9099D">
            <w:pPr>
              <w:pStyle w:val="3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（乾式</w:t>
            </w:r>
            <w:r w:rsidR="00A06275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・乾湿両用</w:t>
            </w:r>
            <w:r w:rsidR="00A06275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・液槽湿潤式</w:t>
            </w:r>
            <w:r w:rsidR="00A06275"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>）</w:t>
            </w:r>
          </w:p>
        </w:tc>
        <w:tc>
          <w:tcPr>
            <w:tcW w:w="27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A24" w:rsidRPr="00075C98" w:rsidRDefault="006B6A24" w:rsidP="00C13AB0">
            <w:pPr>
              <w:pStyle w:val="20"/>
            </w:pPr>
          </w:p>
        </w:tc>
      </w:tr>
      <w:tr w:rsidR="00CB2A19" w:rsidRPr="006631C7" w:rsidTr="000139D8">
        <w:trPr>
          <w:trHeight w:val="623"/>
        </w:trPr>
        <w:tc>
          <w:tcPr>
            <w:tcW w:w="201" w:type="pct"/>
            <w:vAlign w:val="center"/>
          </w:tcPr>
          <w:p w:rsidR="00CB2A19" w:rsidRPr="006631C7" w:rsidRDefault="00CB2A19" w:rsidP="004167A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51" w:type="pct"/>
            <w:tcBorders>
              <w:top w:val="single" w:sz="4" w:space="0" w:color="FFFFFF"/>
              <w:bottom w:val="single" w:sz="4" w:space="0" w:color="FFFFFF" w:themeColor="background1"/>
            </w:tcBorders>
            <w:shd w:val="clear" w:color="auto" w:fill="333333"/>
            <w:vAlign w:val="center"/>
          </w:tcPr>
          <w:p w:rsidR="00CB2A19" w:rsidRPr="00672C85" w:rsidRDefault="00CB2A19" w:rsidP="00D95494">
            <w:pPr>
              <w:rPr>
                <w:rStyle w:val="smallertypeChar"/>
                <w:sz w:val="20"/>
                <w:szCs w:val="20"/>
                <w:lang w:eastAsia="ja-JP"/>
              </w:rPr>
            </w:pPr>
            <w:r>
              <w:rPr>
                <w:rStyle w:val="31"/>
                <w:rFonts w:hint="eastAsia"/>
                <w:lang w:eastAsia="ja-JP"/>
              </w:rPr>
              <w:t>ホース長延長は必要？（標準</w:t>
            </w:r>
            <w:r>
              <w:rPr>
                <w:rStyle w:val="31"/>
                <w:rFonts w:hint="eastAsia"/>
                <w:lang w:eastAsia="ja-JP"/>
              </w:rPr>
              <w:t>3m</w:t>
            </w:r>
            <w:r w:rsidR="00A06275">
              <w:rPr>
                <w:rStyle w:val="31"/>
                <w:rFonts w:hint="eastAsia"/>
                <w:lang w:eastAsia="ja-JP"/>
              </w:rPr>
              <w:t xml:space="preserve"> </w:t>
            </w:r>
            <w:r>
              <w:rPr>
                <w:rStyle w:val="31"/>
                <w:rFonts w:hint="eastAsia"/>
                <w:lang w:eastAsia="ja-JP"/>
              </w:rPr>
              <w:t>）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CB2A19" w:rsidRPr="00075C98" w:rsidRDefault="00CB2A19" w:rsidP="00C13AB0">
            <w:pPr>
              <w:pStyle w:val="20"/>
              <w:rPr>
                <w:lang w:eastAsia="ja-JP"/>
              </w:rPr>
            </w:pPr>
          </w:p>
        </w:tc>
      </w:tr>
      <w:tr w:rsidR="006B6A24" w:rsidRPr="006631C7" w:rsidTr="000139D8">
        <w:trPr>
          <w:trHeight w:val="576"/>
        </w:trPr>
        <w:tc>
          <w:tcPr>
            <w:tcW w:w="201" w:type="pct"/>
            <w:vAlign w:val="center"/>
          </w:tcPr>
          <w:p w:rsidR="006B6A24" w:rsidRPr="006631C7" w:rsidRDefault="006B6A24" w:rsidP="004167A3">
            <w:pPr>
              <w:jc w:val="center"/>
              <w:rPr>
                <w:rFonts w:ascii="Arial" w:hAnsi="Arial"/>
                <w:b/>
                <w:lang w:eastAsia="ja-JP"/>
              </w:rPr>
            </w:pPr>
          </w:p>
        </w:tc>
        <w:tc>
          <w:tcPr>
            <w:tcW w:w="2051" w:type="pct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333333"/>
            <w:vAlign w:val="center"/>
          </w:tcPr>
          <w:p w:rsidR="006B6A24" w:rsidRPr="00672C85" w:rsidRDefault="00CB2A19" w:rsidP="00CB2A19">
            <w:pPr>
              <w:rPr>
                <w:rStyle w:val="smallertypeChar"/>
                <w:sz w:val="20"/>
                <w:szCs w:val="20"/>
                <w:lang w:eastAsia="ja-JP"/>
              </w:rPr>
            </w:pPr>
            <w:r>
              <w:rPr>
                <w:rStyle w:val="31"/>
                <w:rFonts w:hint="eastAsia"/>
                <w:lang w:eastAsia="ja-JP"/>
              </w:rPr>
              <w:t>付加</w:t>
            </w:r>
            <w:r w:rsidR="000139D8">
              <w:rPr>
                <w:rStyle w:val="31"/>
                <w:rFonts w:hint="eastAsia"/>
                <w:lang w:eastAsia="ja-JP"/>
              </w:rPr>
              <w:t>ご</w:t>
            </w:r>
            <w:r>
              <w:rPr>
                <w:rStyle w:val="31"/>
                <w:rFonts w:hint="eastAsia"/>
                <w:lang w:eastAsia="ja-JP"/>
              </w:rPr>
              <w:t>希望の機能</w:t>
            </w:r>
            <w:r w:rsidR="000139D8">
              <w:rPr>
                <w:rStyle w:val="31"/>
                <w:rFonts w:hint="eastAsia"/>
                <w:lang w:eastAsia="ja-JP"/>
              </w:rPr>
              <w:t>があれば</w:t>
            </w:r>
          </w:p>
        </w:tc>
        <w:tc>
          <w:tcPr>
            <w:tcW w:w="2748" w:type="pct"/>
            <w:shd w:val="clear" w:color="auto" w:fill="auto"/>
            <w:vAlign w:val="center"/>
          </w:tcPr>
          <w:p w:rsidR="006B6A24" w:rsidRPr="00075C98" w:rsidRDefault="006B6A24" w:rsidP="00C13AB0">
            <w:pPr>
              <w:pStyle w:val="20"/>
              <w:rPr>
                <w:lang w:eastAsia="ja-JP"/>
              </w:rPr>
            </w:pPr>
          </w:p>
        </w:tc>
      </w:tr>
      <w:tr w:rsidR="002B55FD" w:rsidRPr="006631C7" w:rsidTr="000139D8">
        <w:trPr>
          <w:trHeight w:val="868"/>
        </w:trPr>
        <w:tc>
          <w:tcPr>
            <w:tcW w:w="201" w:type="pct"/>
            <w:vAlign w:val="center"/>
          </w:tcPr>
          <w:p w:rsidR="002B55FD" w:rsidRDefault="002B55FD" w:rsidP="004167A3">
            <w:pPr>
              <w:jc w:val="center"/>
              <w:rPr>
                <w:rFonts w:ascii="Arial" w:hAnsi="Arial"/>
                <w:b/>
                <w:lang w:eastAsia="ja-JP"/>
              </w:rPr>
            </w:pPr>
          </w:p>
        </w:tc>
        <w:tc>
          <w:tcPr>
            <w:tcW w:w="2051" w:type="pct"/>
            <w:tcBorders>
              <w:top w:val="single" w:sz="4" w:space="0" w:color="FFFFFF"/>
            </w:tcBorders>
            <w:shd w:val="clear" w:color="auto" w:fill="333333"/>
            <w:vAlign w:val="center"/>
          </w:tcPr>
          <w:p w:rsidR="00075C98" w:rsidRPr="00672C85" w:rsidRDefault="00672C85" w:rsidP="00CB2A19">
            <w:pPr>
              <w:pStyle w:val="30"/>
              <w:rPr>
                <w:lang w:eastAsia="ja-JP"/>
              </w:rPr>
            </w:pPr>
            <w:proofErr w:type="spellStart"/>
            <w:r w:rsidRPr="00672C85">
              <w:rPr>
                <w:rFonts w:hint="eastAsia"/>
              </w:rPr>
              <w:t>その他</w:t>
            </w:r>
            <w:proofErr w:type="spellEnd"/>
          </w:p>
        </w:tc>
        <w:tc>
          <w:tcPr>
            <w:tcW w:w="2748" w:type="pct"/>
            <w:shd w:val="clear" w:color="auto" w:fill="auto"/>
            <w:vAlign w:val="center"/>
          </w:tcPr>
          <w:p w:rsidR="002B55FD" w:rsidRPr="00075C98" w:rsidRDefault="002B55FD" w:rsidP="00C13AB0">
            <w:pPr>
              <w:pStyle w:val="20"/>
            </w:pPr>
          </w:p>
        </w:tc>
      </w:tr>
    </w:tbl>
    <w:p w:rsidR="002038C7" w:rsidRDefault="002038C7">
      <w:pPr>
        <w:rPr>
          <w:lang w:eastAsia="ja-JP"/>
        </w:rPr>
      </w:pPr>
      <w:bookmarkStart w:id="0" w:name="_GoBack"/>
      <w:bookmarkEnd w:id="0"/>
    </w:p>
    <w:p w:rsidR="00CB2A19" w:rsidRDefault="00CB2A19">
      <w:pPr>
        <w:rPr>
          <w:lang w:eastAsia="ja-JP"/>
        </w:rPr>
      </w:pPr>
    </w:p>
    <w:p w:rsidR="00C46E51" w:rsidRDefault="00CB2A19" w:rsidP="00CB2A19">
      <w:pPr>
        <w:rPr>
          <w:rFonts w:ascii="ＭＳ ゴシック" w:eastAsia="ＭＳ ゴシック" w:hAnsi="ＭＳ ゴシック"/>
          <w:lang w:eastAsia="ja-JP"/>
        </w:rPr>
      </w:pPr>
      <w:proofErr w:type="spellStart"/>
      <w:r>
        <w:rPr>
          <w:rFonts w:ascii="ＭＳ ゴシック" w:eastAsia="ＭＳ ゴシック" w:hAnsi="ＭＳ ゴシック" w:hint="eastAsia"/>
        </w:rPr>
        <w:t>この</w:t>
      </w:r>
      <w:proofErr w:type="spellEnd"/>
      <w:r>
        <w:rPr>
          <w:rFonts w:ascii="ＭＳ ゴシック" w:eastAsia="ＭＳ ゴシック" w:hAnsi="ＭＳ ゴシック" w:hint="eastAsia"/>
          <w:lang w:eastAsia="ja-JP"/>
        </w:rPr>
        <w:t>チェックリスト</w:t>
      </w:r>
      <w:proofErr w:type="spellStart"/>
      <w:r>
        <w:rPr>
          <w:rFonts w:ascii="ＭＳ ゴシック" w:eastAsia="ＭＳ ゴシック" w:hAnsi="ＭＳ ゴシック" w:hint="eastAsia"/>
        </w:rPr>
        <w:t>を、下記メールアドレスか、Faxにてご返送下さいますよう</w:t>
      </w:r>
      <w:proofErr w:type="spellEnd"/>
    </w:p>
    <w:p w:rsidR="00CB2A19" w:rsidRDefault="00CB2A19" w:rsidP="00CB2A19">
      <w:pPr>
        <w:rPr>
          <w:rFonts w:ascii="ＭＳ ゴシック" w:eastAsia="ＭＳ ゴシック" w:hAnsi="ＭＳ ゴシック"/>
        </w:rPr>
      </w:pPr>
      <w:proofErr w:type="spellStart"/>
      <w:r>
        <w:rPr>
          <w:rFonts w:ascii="ＭＳ ゴシック" w:eastAsia="ＭＳ ゴシック" w:hAnsi="ＭＳ ゴシック" w:hint="eastAsia"/>
        </w:rPr>
        <w:t>お願いいたします</w:t>
      </w:r>
      <w:proofErr w:type="spellEnd"/>
      <w:r>
        <w:rPr>
          <w:rFonts w:ascii="ＭＳ ゴシック" w:eastAsia="ＭＳ ゴシック" w:hAnsi="ＭＳ ゴシック" w:hint="eastAsia"/>
        </w:rPr>
        <w:t>。</w:t>
      </w:r>
    </w:p>
    <w:p w:rsidR="00CB2A19" w:rsidRDefault="00CB2A19">
      <w:pPr>
        <w:rPr>
          <w:lang w:eastAsia="ja-JP"/>
        </w:rPr>
      </w:pPr>
    </w:p>
    <w:p w:rsidR="00CB2A19" w:rsidRDefault="00CB2A19">
      <w:pPr>
        <w:rPr>
          <w:rFonts w:ascii="ＭＳ ゴシック" w:eastAsia="ＭＳ ゴシック" w:hAnsi="ＭＳ ゴシック"/>
          <w:sz w:val="20"/>
          <w:lang w:eastAsia="ja-JP"/>
        </w:rPr>
      </w:pPr>
      <w:proofErr w:type="spellStart"/>
      <w:r>
        <w:rPr>
          <w:rFonts w:ascii="ＭＳ ゴシック" w:eastAsia="ＭＳ ゴシック" w:hAnsi="ＭＳ ゴシック" w:hint="eastAsia"/>
          <w:sz w:val="20"/>
        </w:rPr>
        <w:t>株式会社フォンシュレーダージャパン</w:t>
      </w:r>
      <w:proofErr w:type="spellEnd"/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="005A0833">
        <w:rPr>
          <w:rFonts w:ascii="ＭＳ ゴシック" w:eastAsia="ＭＳ ゴシック" w:hAnsi="ＭＳ ゴシック" w:hint="eastAsia"/>
          <w:sz w:val="20"/>
          <w:lang w:eastAsia="ja-JP"/>
        </w:rPr>
        <w:t>タイガーバック</w:t>
      </w:r>
      <w:proofErr w:type="spellStart"/>
      <w:r>
        <w:rPr>
          <w:rFonts w:ascii="ＭＳ ゴシック" w:eastAsia="ＭＳ ゴシック" w:hAnsi="ＭＳ ゴシック" w:hint="eastAsia"/>
          <w:sz w:val="20"/>
        </w:rPr>
        <w:t>事業部</w:t>
      </w:r>
      <w:proofErr w:type="spellEnd"/>
    </w:p>
    <w:p w:rsidR="00CB2A19" w:rsidRPr="007344FD" w:rsidRDefault="00CB2A19" w:rsidP="00CB2A19">
      <w:pPr>
        <w:pStyle w:val="a7"/>
        <w:jc w:val="center"/>
        <w:rPr>
          <w:rFonts w:ascii="ＭＳ ゴシック" w:eastAsia="ＭＳ ゴシック" w:hAnsi="ＭＳ ゴシック"/>
          <w:sz w:val="20"/>
        </w:rPr>
      </w:pPr>
      <w:r w:rsidRPr="007344FD">
        <w:rPr>
          <w:rFonts w:ascii="ＭＳ ゴシック" w:eastAsia="ＭＳ ゴシック" w:hAnsi="ＭＳ ゴシック" w:hint="eastAsia"/>
          <w:sz w:val="20"/>
        </w:rPr>
        <w:t>TEL:03-390</w:t>
      </w:r>
      <w:r>
        <w:rPr>
          <w:rFonts w:ascii="ＭＳ ゴシック" w:eastAsia="ＭＳ ゴシック" w:hAnsi="ＭＳ ゴシック" w:hint="eastAsia"/>
          <w:sz w:val="20"/>
        </w:rPr>
        <w:t>2</w:t>
      </w:r>
      <w:r w:rsidRPr="007344FD">
        <w:rPr>
          <w:rFonts w:ascii="ＭＳ ゴシック" w:eastAsia="ＭＳ ゴシック" w:hAnsi="ＭＳ ゴシック" w:hint="eastAsia"/>
          <w:sz w:val="20"/>
        </w:rPr>
        <w:t>-</w:t>
      </w:r>
      <w:r>
        <w:rPr>
          <w:rFonts w:ascii="ＭＳ ゴシック" w:eastAsia="ＭＳ ゴシック" w:hAnsi="ＭＳ ゴシック" w:hint="eastAsia"/>
          <w:sz w:val="20"/>
        </w:rPr>
        <w:t>85</w:t>
      </w:r>
      <w:r w:rsidRPr="007344FD">
        <w:rPr>
          <w:rFonts w:ascii="ＭＳ ゴシック" w:eastAsia="ＭＳ ゴシック" w:hAnsi="ＭＳ ゴシック" w:hint="eastAsia"/>
          <w:sz w:val="20"/>
        </w:rPr>
        <w:t>0</w:t>
      </w:r>
      <w:r>
        <w:rPr>
          <w:rFonts w:ascii="ＭＳ ゴシック" w:eastAsia="ＭＳ ゴシック" w:hAnsi="ＭＳ ゴシック" w:hint="eastAsia"/>
          <w:sz w:val="20"/>
        </w:rPr>
        <w:t>1</w:t>
      </w:r>
      <w:r w:rsidRPr="007344FD">
        <w:rPr>
          <w:rFonts w:ascii="ＭＳ ゴシック" w:eastAsia="ＭＳ ゴシック" w:hAnsi="ＭＳ ゴシック" w:hint="eastAsia"/>
          <w:sz w:val="20"/>
        </w:rPr>
        <w:t xml:space="preserve">　 FAX:03-3902-7904</w:t>
      </w:r>
    </w:p>
    <w:p w:rsidR="00CB2A19" w:rsidRPr="003427E6" w:rsidRDefault="003427E6" w:rsidP="003427E6">
      <w:pPr>
        <w:jc w:val="center"/>
        <w:rPr>
          <w:rFonts w:asciiTheme="majorEastAsia" w:eastAsiaTheme="majorEastAsia" w:hAnsiTheme="majorEastAsia"/>
          <w:sz w:val="20"/>
          <w:szCs w:val="20"/>
          <w:lang w:eastAsia="ja-JP"/>
        </w:rPr>
      </w:pPr>
      <w:r w:rsidRPr="003427E6">
        <w:rPr>
          <w:rFonts w:asciiTheme="majorEastAsia" w:eastAsiaTheme="majorEastAsia" w:hAnsiTheme="majorEastAsia"/>
          <w:sz w:val="20"/>
          <w:szCs w:val="20"/>
          <w:lang w:eastAsia="ja-JP"/>
        </w:rPr>
        <w:t>M</w:t>
      </w:r>
      <w:r w:rsidRPr="003427E6">
        <w:rPr>
          <w:rFonts w:asciiTheme="majorEastAsia" w:eastAsiaTheme="majorEastAsia" w:hAnsiTheme="majorEastAsia" w:hint="eastAsia"/>
          <w:sz w:val="20"/>
          <w:szCs w:val="20"/>
          <w:lang w:eastAsia="ja-JP"/>
        </w:rPr>
        <w:t>ail：</w:t>
      </w:r>
      <w:r w:rsidRPr="003427E6">
        <w:rPr>
          <w:rFonts w:asciiTheme="majorEastAsia" w:eastAsiaTheme="majorEastAsia" w:hAnsiTheme="majorEastAsia"/>
          <w:sz w:val="20"/>
          <w:szCs w:val="20"/>
          <w:lang w:eastAsia="ja-JP"/>
        </w:rPr>
        <w:t>infomation</w:t>
      </w:r>
      <w:r w:rsidRPr="003427E6">
        <w:rPr>
          <w:rFonts w:asciiTheme="majorEastAsia" w:eastAsiaTheme="majorEastAsia" w:hAnsiTheme="majorEastAsia" w:hint="eastAsia"/>
          <w:sz w:val="20"/>
          <w:szCs w:val="20"/>
          <w:lang w:eastAsia="ja-JP"/>
        </w:rPr>
        <w:t>@</w:t>
      </w:r>
      <w:r w:rsidR="005A0833">
        <w:rPr>
          <w:rFonts w:asciiTheme="majorEastAsia" w:eastAsiaTheme="majorEastAsia" w:hAnsiTheme="majorEastAsia" w:hint="eastAsia"/>
          <w:sz w:val="20"/>
          <w:szCs w:val="20"/>
          <w:lang w:eastAsia="ja-JP"/>
        </w:rPr>
        <w:t>vonschraderjapa</w:t>
      </w:r>
      <w:r w:rsidRPr="003427E6">
        <w:rPr>
          <w:rFonts w:asciiTheme="majorEastAsia" w:eastAsiaTheme="majorEastAsia" w:hAnsiTheme="majorEastAsia" w:hint="eastAsia"/>
          <w:sz w:val="20"/>
          <w:szCs w:val="20"/>
          <w:lang w:eastAsia="ja-JP"/>
        </w:rPr>
        <w:t>n.co</w:t>
      </w:r>
      <w:r w:rsidR="005A0833">
        <w:rPr>
          <w:rFonts w:asciiTheme="majorEastAsia" w:eastAsiaTheme="majorEastAsia" w:hAnsiTheme="majorEastAsia" w:hint="eastAsia"/>
          <w:sz w:val="20"/>
          <w:szCs w:val="20"/>
          <w:lang w:eastAsia="ja-JP"/>
        </w:rPr>
        <w:t>.jp</w:t>
      </w:r>
    </w:p>
    <w:sectPr w:rsidR="00CB2A19" w:rsidRPr="003427E6" w:rsidSect="00C46E51">
      <w:pgSz w:w="11907" w:h="16840" w:code="9"/>
      <w:pgMar w:top="1440" w:right="1275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75" w:rsidRDefault="00A06275" w:rsidP="00A06275">
      <w:r>
        <w:separator/>
      </w:r>
    </w:p>
  </w:endnote>
  <w:endnote w:type="continuationSeparator" w:id="0">
    <w:p w:rsidR="00A06275" w:rsidRDefault="00A06275" w:rsidP="00A0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75" w:rsidRDefault="00A06275" w:rsidP="00A06275">
      <w:r>
        <w:separator/>
      </w:r>
    </w:p>
  </w:footnote>
  <w:footnote w:type="continuationSeparator" w:id="0">
    <w:p w:rsidR="00A06275" w:rsidRDefault="00A06275" w:rsidP="00A06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4337">
      <v:textbox inset="5.85pt,.7pt,5.85pt,.7pt"/>
      <o:colormru v:ext="edit" colors="#090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069"/>
    <w:rsid w:val="000139D8"/>
    <w:rsid w:val="00024892"/>
    <w:rsid w:val="00032081"/>
    <w:rsid w:val="00075C98"/>
    <w:rsid w:val="000A7E63"/>
    <w:rsid w:val="000B5399"/>
    <w:rsid w:val="000C03CD"/>
    <w:rsid w:val="000C56EF"/>
    <w:rsid w:val="000E0146"/>
    <w:rsid w:val="00115CC7"/>
    <w:rsid w:val="001B315E"/>
    <w:rsid w:val="001D1909"/>
    <w:rsid w:val="001F7097"/>
    <w:rsid w:val="002038C7"/>
    <w:rsid w:val="00203F6E"/>
    <w:rsid w:val="00252A40"/>
    <w:rsid w:val="00273D8A"/>
    <w:rsid w:val="00283944"/>
    <w:rsid w:val="00292EB1"/>
    <w:rsid w:val="002B55FD"/>
    <w:rsid w:val="002E60DC"/>
    <w:rsid w:val="003427E6"/>
    <w:rsid w:val="003553AD"/>
    <w:rsid w:val="00367904"/>
    <w:rsid w:val="00397987"/>
    <w:rsid w:val="003E2041"/>
    <w:rsid w:val="004036A1"/>
    <w:rsid w:val="00415897"/>
    <w:rsid w:val="004167A3"/>
    <w:rsid w:val="00432BEA"/>
    <w:rsid w:val="00455E04"/>
    <w:rsid w:val="00471A5E"/>
    <w:rsid w:val="0048663F"/>
    <w:rsid w:val="004A4A00"/>
    <w:rsid w:val="004D41AB"/>
    <w:rsid w:val="004F0982"/>
    <w:rsid w:val="00540BFC"/>
    <w:rsid w:val="00570BC1"/>
    <w:rsid w:val="005727A6"/>
    <w:rsid w:val="00575578"/>
    <w:rsid w:val="005A0833"/>
    <w:rsid w:val="00603E4B"/>
    <w:rsid w:val="00604E67"/>
    <w:rsid w:val="00615043"/>
    <w:rsid w:val="00621806"/>
    <w:rsid w:val="0065078E"/>
    <w:rsid w:val="006631C7"/>
    <w:rsid w:val="00664ED8"/>
    <w:rsid w:val="00672C85"/>
    <w:rsid w:val="00696972"/>
    <w:rsid w:val="006B5897"/>
    <w:rsid w:val="006B6A24"/>
    <w:rsid w:val="00793BEB"/>
    <w:rsid w:val="007F03D0"/>
    <w:rsid w:val="00816A79"/>
    <w:rsid w:val="00855B1A"/>
    <w:rsid w:val="00886221"/>
    <w:rsid w:val="008C0B03"/>
    <w:rsid w:val="008E5830"/>
    <w:rsid w:val="008E5DC2"/>
    <w:rsid w:val="00917A80"/>
    <w:rsid w:val="00931C8C"/>
    <w:rsid w:val="009356B0"/>
    <w:rsid w:val="00961069"/>
    <w:rsid w:val="00964B8A"/>
    <w:rsid w:val="009B588B"/>
    <w:rsid w:val="009E2D89"/>
    <w:rsid w:val="00A0554E"/>
    <w:rsid w:val="00A06275"/>
    <w:rsid w:val="00A270D8"/>
    <w:rsid w:val="00A62345"/>
    <w:rsid w:val="00A649C8"/>
    <w:rsid w:val="00A74F4E"/>
    <w:rsid w:val="00AE1ADE"/>
    <w:rsid w:val="00B12F0B"/>
    <w:rsid w:val="00BC39F6"/>
    <w:rsid w:val="00BD2ABE"/>
    <w:rsid w:val="00BF10EE"/>
    <w:rsid w:val="00C05648"/>
    <w:rsid w:val="00C13AB0"/>
    <w:rsid w:val="00C46E51"/>
    <w:rsid w:val="00C80229"/>
    <w:rsid w:val="00CB2A19"/>
    <w:rsid w:val="00CD26EA"/>
    <w:rsid w:val="00D12D84"/>
    <w:rsid w:val="00D75EDC"/>
    <w:rsid w:val="00D83E1D"/>
    <w:rsid w:val="00D9099D"/>
    <w:rsid w:val="00D95494"/>
    <w:rsid w:val="00D95807"/>
    <w:rsid w:val="00DA1025"/>
    <w:rsid w:val="00DA6A70"/>
    <w:rsid w:val="00DD700D"/>
    <w:rsid w:val="00DE5EDA"/>
    <w:rsid w:val="00E1688A"/>
    <w:rsid w:val="00E4662D"/>
    <w:rsid w:val="00EF1E5E"/>
    <w:rsid w:val="00EF56C1"/>
    <w:rsid w:val="00F3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ru v:ext="edit" colors="#0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672C85"/>
    <w:pPr>
      <w:jc w:val="right"/>
      <w:outlineLvl w:val="0"/>
    </w:pPr>
    <w:rPr>
      <w:rFonts w:ascii="Impact" w:eastAsia="ＭＳ Ｐゴシック" w:hAnsi="Impact" w:cs="Arial"/>
      <w:smallCaps/>
      <w:color w:val="CC3300"/>
      <w:sz w:val="56"/>
      <w:szCs w:val="36"/>
    </w:rPr>
  </w:style>
  <w:style w:type="paragraph" w:styleId="2">
    <w:name w:val="heading 2"/>
    <w:basedOn w:val="a"/>
    <w:next w:val="a"/>
    <w:qFormat/>
    <w:rsid w:val="00672C85"/>
    <w:pPr>
      <w:keepNext/>
      <w:outlineLvl w:val="1"/>
    </w:pPr>
    <w:rPr>
      <w:rFonts w:ascii="Arial" w:eastAsia="ＭＳ Ｐゴシック" w:hAnsi="Arial"/>
    </w:rPr>
  </w:style>
  <w:style w:type="paragraph" w:styleId="3">
    <w:name w:val="heading 3"/>
    <w:basedOn w:val="a"/>
    <w:next w:val="a"/>
    <w:qFormat/>
    <w:rsid w:val="00672C85"/>
    <w:pPr>
      <w:keepNext/>
      <w:ind w:leftChars="400" w:left="400"/>
      <w:outlineLvl w:val="2"/>
    </w:pPr>
    <w:rPr>
      <w:rFonts w:ascii="Arial" w:eastAsia="ＭＳ Ｐ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2C85"/>
    <w:rPr>
      <w:rFonts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60D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72C85"/>
    <w:pPr>
      <w:jc w:val="center"/>
    </w:pPr>
    <w:rPr>
      <w:rFonts w:ascii="Impact" w:eastAsia="ＭＳ Ｐゴシック" w:hAnsi="Impact"/>
      <w:sz w:val="22"/>
      <w:szCs w:val="22"/>
    </w:rPr>
  </w:style>
  <w:style w:type="character" w:customStyle="1" w:styleId="a6">
    <w:name w:val="本文 (文字)"/>
    <w:basedOn w:val="a0"/>
    <w:link w:val="a5"/>
    <w:rsid w:val="00672C85"/>
    <w:rPr>
      <w:rFonts w:ascii="Impact" w:eastAsia="ＭＳ Ｐゴシック" w:hAnsi="Impact"/>
      <w:sz w:val="22"/>
      <w:szCs w:val="22"/>
      <w:lang w:val="en-US" w:eastAsia="en-US" w:bidi="ar-SA"/>
    </w:rPr>
  </w:style>
  <w:style w:type="paragraph" w:styleId="20">
    <w:name w:val="Body Text 2"/>
    <w:basedOn w:val="a"/>
    <w:link w:val="21"/>
    <w:rsid w:val="00672C85"/>
    <w:rPr>
      <w:rFonts w:ascii="Arial" w:eastAsia="ＭＳ Ｐゴシック" w:hAnsi="Arial" w:cs="Arial"/>
    </w:rPr>
  </w:style>
  <w:style w:type="paragraph" w:styleId="30">
    <w:name w:val="Body Text 3"/>
    <w:basedOn w:val="a"/>
    <w:link w:val="31"/>
    <w:rsid w:val="00672C85"/>
    <w:rPr>
      <w:rFonts w:ascii="Arial" w:eastAsia="ＭＳ Ｐゴシック" w:hAnsi="Arial"/>
      <w:b/>
      <w:color w:val="FFFFFF"/>
      <w:sz w:val="22"/>
      <w:szCs w:val="22"/>
    </w:rPr>
  </w:style>
  <w:style w:type="character" w:customStyle="1" w:styleId="31">
    <w:name w:val="本文 3 (文字)"/>
    <w:basedOn w:val="a0"/>
    <w:link w:val="30"/>
    <w:rsid w:val="00672C85"/>
    <w:rPr>
      <w:rFonts w:ascii="Arial" w:eastAsia="ＭＳ Ｐゴシック" w:hAnsi="Arial"/>
      <w:b/>
      <w:color w:val="FFFFFF"/>
      <w:sz w:val="22"/>
      <w:szCs w:val="22"/>
      <w:lang w:val="en-US" w:eastAsia="en-US" w:bidi="ar-SA"/>
    </w:rPr>
  </w:style>
  <w:style w:type="paragraph" w:customStyle="1" w:styleId="smallertype">
    <w:name w:val="smaller type"/>
    <w:basedOn w:val="a"/>
    <w:link w:val="smallertypeChar"/>
    <w:rsid w:val="00672C85"/>
    <w:rPr>
      <w:rFonts w:ascii="Arial Narrow" w:eastAsia="ＭＳ Ｐゴシック" w:hAnsi="Arial Narrow"/>
      <w:color w:val="FFFFFF"/>
      <w:sz w:val="20"/>
    </w:rPr>
  </w:style>
  <w:style w:type="character" w:customStyle="1" w:styleId="smallertypeChar">
    <w:name w:val="smaller type Char"/>
    <w:basedOn w:val="a0"/>
    <w:link w:val="smallertype"/>
    <w:rsid w:val="00672C85"/>
    <w:rPr>
      <w:rFonts w:ascii="Arial Narrow" w:eastAsia="ＭＳ Ｐゴシック" w:hAnsi="Arial Narrow"/>
      <w:color w:val="FFFFFF"/>
      <w:szCs w:val="24"/>
      <w:lang w:val="en-US" w:eastAsia="en-US" w:bidi="ar-SA"/>
    </w:rPr>
  </w:style>
  <w:style w:type="character" w:customStyle="1" w:styleId="21">
    <w:name w:val="本文 2 (文字)"/>
    <w:basedOn w:val="a0"/>
    <w:link w:val="20"/>
    <w:rsid w:val="00672C85"/>
    <w:rPr>
      <w:rFonts w:ascii="Arial" w:eastAsia="ＭＳ Ｐゴシック" w:hAnsi="Arial" w:cs="Arial"/>
      <w:sz w:val="24"/>
      <w:szCs w:val="24"/>
      <w:lang w:val="en-US" w:eastAsia="en-US" w:bidi="ar-SA"/>
    </w:rPr>
  </w:style>
  <w:style w:type="paragraph" w:styleId="a7">
    <w:name w:val="footer"/>
    <w:basedOn w:val="a"/>
    <w:link w:val="a8"/>
    <w:rsid w:val="00CB2A19"/>
    <w:pPr>
      <w:widowControl w:val="0"/>
      <w:tabs>
        <w:tab w:val="center" w:pos="4252"/>
        <w:tab w:val="right" w:pos="8504"/>
      </w:tabs>
      <w:snapToGrid w:val="0"/>
      <w:jc w:val="both"/>
    </w:pPr>
    <w:rPr>
      <w:rFonts w:ascii="Century" w:hAnsi="Century"/>
      <w:kern w:val="2"/>
      <w:sz w:val="21"/>
      <w:szCs w:val="20"/>
      <w:lang w:eastAsia="ja-JP"/>
    </w:rPr>
  </w:style>
  <w:style w:type="character" w:customStyle="1" w:styleId="a8">
    <w:name w:val="フッター (文字)"/>
    <w:basedOn w:val="a0"/>
    <w:link w:val="a7"/>
    <w:rsid w:val="00CB2A19"/>
    <w:rPr>
      <w:rFonts w:ascii="Century" w:hAnsi="Century"/>
      <w:kern w:val="2"/>
      <w:sz w:val="21"/>
    </w:rPr>
  </w:style>
  <w:style w:type="paragraph" w:styleId="a9">
    <w:name w:val="header"/>
    <w:basedOn w:val="a"/>
    <w:link w:val="aa"/>
    <w:rsid w:val="00A062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0627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no\AppData\Roaming\Microsoft\Templates\Checklist%20for%20my%20ideal%20car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for my ideal car.dot</Template>
  <TotalTime>57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cp:lastPrinted>2003-08-12T03:41:00Z</cp:lastPrinted>
  <dcterms:created xsi:type="dcterms:W3CDTF">2019-10-24T02:54:00Z</dcterms:created>
  <dcterms:modified xsi:type="dcterms:W3CDTF">2022-07-29T01:41:00Z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TC060904451041</vt:lpwstr>
  </property>
</Properties>
</file>